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1B7F86">
      <w:pPr>
        <w:spacing w:after="0" w:line="240" w:lineRule="auto"/>
        <w:rPr>
          <w:rFonts w:ascii="Times New Roman" w:hAnsi="Times New Roman"/>
          <w:sz w:val="36"/>
        </w:rPr>
      </w:pPr>
    </w:p>
    <w:p w:rsidR="00251EAA" w:rsidRPr="001B7F86" w:rsidRDefault="00251EAA" w:rsidP="00271EA7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1B7F86">
        <w:rPr>
          <w:rFonts w:ascii="Times New Roman" w:hAnsi="Times New Roman"/>
          <w:sz w:val="36"/>
        </w:rPr>
        <w:t>Министерство образования Республики Башкортостан</w:t>
      </w:r>
    </w:p>
    <w:p w:rsidR="00251EAA" w:rsidRPr="001B7F86" w:rsidRDefault="00251EAA" w:rsidP="00271EA7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1B7F86">
        <w:rPr>
          <w:rFonts w:ascii="Times New Roman" w:hAnsi="Times New Roman"/>
          <w:sz w:val="36"/>
        </w:rPr>
        <w:t>МБОУ СОШ №103 с углубленным изучением иностранного языка</w:t>
      </w:r>
    </w:p>
    <w:p w:rsidR="00251EAA" w:rsidRPr="001B7F86" w:rsidRDefault="00251EAA" w:rsidP="00271EA7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1B7F86">
        <w:rPr>
          <w:rFonts w:ascii="Times New Roman" w:hAnsi="Times New Roman"/>
          <w:sz w:val="36"/>
        </w:rPr>
        <w:t xml:space="preserve"> Демского района городского округа город Уфа</w:t>
      </w:r>
    </w:p>
    <w:p w:rsidR="00251EAA" w:rsidRPr="001B7F86" w:rsidRDefault="00251EAA" w:rsidP="00271EA7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251EAA" w:rsidRPr="001B7F86" w:rsidRDefault="00251EAA" w:rsidP="00271EA7">
      <w:pPr>
        <w:spacing w:after="0"/>
        <w:rPr>
          <w:rFonts w:ascii="Times New Roman" w:hAnsi="Times New Roman"/>
          <w:sz w:val="36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jc w:val="center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jc w:val="center"/>
        <w:rPr>
          <w:rFonts w:ascii="Times New Roman" w:hAnsi="Times New Roman"/>
          <w:b/>
          <w:bCs/>
          <w:sz w:val="40"/>
          <w:szCs w:val="21"/>
          <w:lang w:eastAsia="ru-RU"/>
        </w:rPr>
      </w:pPr>
    </w:p>
    <w:p w:rsidR="00251EAA" w:rsidRDefault="00251EAA" w:rsidP="00271EA7">
      <w:pPr>
        <w:spacing w:after="0"/>
        <w:jc w:val="center"/>
        <w:rPr>
          <w:rFonts w:ascii="Times New Roman" w:hAnsi="Times New Roman"/>
          <w:b/>
          <w:bCs/>
          <w:sz w:val="40"/>
          <w:szCs w:val="21"/>
          <w:lang w:eastAsia="ru-RU"/>
        </w:rPr>
      </w:pPr>
    </w:p>
    <w:p w:rsidR="00251EAA" w:rsidRPr="00271EA7" w:rsidRDefault="00251EAA" w:rsidP="00271EA7">
      <w:pPr>
        <w:spacing w:after="0"/>
        <w:jc w:val="center"/>
        <w:rPr>
          <w:rFonts w:ascii="Times New Roman" w:hAnsi="Times New Roman"/>
          <w:b/>
          <w:bCs/>
          <w:sz w:val="40"/>
          <w:szCs w:val="21"/>
          <w:lang w:eastAsia="ru-RU"/>
        </w:rPr>
      </w:pPr>
      <w:r>
        <w:rPr>
          <w:rFonts w:ascii="Times New Roman" w:hAnsi="Times New Roman"/>
          <w:b/>
          <w:bCs/>
          <w:sz w:val="40"/>
          <w:szCs w:val="21"/>
          <w:lang w:eastAsia="ru-RU"/>
        </w:rPr>
        <w:t>Р</w:t>
      </w:r>
      <w:r w:rsidRPr="00271EA7">
        <w:rPr>
          <w:rFonts w:ascii="Times New Roman" w:hAnsi="Times New Roman"/>
          <w:b/>
          <w:bCs/>
          <w:sz w:val="40"/>
          <w:szCs w:val="21"/>
          <w:lang w:eastAsia="ru-RU"/>
        </w:rPr>
        <w:t>азработка урока по русскому языку</w:t>
      </w:r>
    </w:p>
    <w:p w:rsidR="00251EAA" w:rsidRPr="00271EA7" w:rsidRDefault="00251EAA" w:rsidP="00271EA7">
      <w:pPr>
        <w:spacing w:after="0"/>
        <w:jc w:val="center"/>
        <w:rPr>
          <w:rFonts w:ascii="Times New Roman" w:hAnsi="Times New Roman"/>
          <w:b/>
          <w:bCs/>
          <w:sz w:val="40"/>
          <w:szCs w:val="21"/>
          <w:lang w:eastAsia="ru-RU"/>
        </w:rPr>
      </w:pPr>
      <w:r w:rsidRPr="00271EA7">
        <w:rPr>
          <w:rFonts w:ascii="Times New Roman" w:hAnsi="Times New Roman"/>
          <w:b/>
          <w:bCs/>
          <w:sz w:val="40"/>
          <w:szCs w:val="21"/>
          <w:lang w:eastAsia="ru-RU"/>
        </w:rPr>
        <w:t>по теме «Текст. Обобщение»</w:t>
      </w: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Pr="001B7F86" w:rsidRDefault="00251EAA" w:rsidP="00271EA7">
      <w:pPr>
        <w:spacing w:after="0"/>
        <w:rPr>
          <w:rFonts w:ascii="Times New Roman" w:hAnsi="Times New Roman"/>
          <w:bCs/>
          <w:sz w:val="36"/>
          <w:szCs w:val="21"/>
          <w:lang w:eastAsia="ru-RU"/>
        </w:rPr>
      </w:pPr>
      <w:r w:rsidRPr="001B7F86">
        <w:rPr>
          <w:rFonts w:ascii="Times New Roman" w:hAnsi="Times New Roman"/>
          <w:bCs/>
          <w:sz w:val="36"/>
          <w:szCs w:val="21"/>
          <w:lang w:eastAsia="ru-RU"/>
        </w:rPr>
        <w:t xml:space="preserve">УМК «Начальная школа </w:t>
      </w:r>
      <w:r w:rsidRPr="001B7F86">
        <w:rPr>
          <w:rFonts w:ascii="Times New Roman" w:hAnsi="Times New Roman"/>
          <w:bCs/>
          <w:sz w:val="36"/>
          <w:szCs w:val="21"/>
          <w:lang w:val="en-US" w:eastAsia="ru-RU"/>
        </w:rPr>
        <w:t>XXI</w:t>
      </w:r>
      <w:r w:rsidRPr="001B7F86">
        <w:rPr>
          <w:rFonts w:ascii="Times New Roman" w:hAnsi="Times New Roman"/>
          <w:bCs/>
          <w:sz w:val="36"/>
          <w:szCs w:val="21"/>
          <w:lang w:eastAsia="ru-RU"/>
        </w:rPr>
        <w:t xml:space="preserve"> века»</w:t>
      </w:r>
    </w:p>
    <w:p w:rsidR="00251EAA" w:rsidRPr="001B7F86" w:rsidRDefault="00251EAA" w:rsidP="00271EA7">
      <w:pPr>
        <w:spacing w:after="0"/>
        <w:rPr>
          <w:rFonts w:ascii="Times New Roman" w:hAnsi="Times New Roman"/>
          <w:bCs/>
          <w:sz w:val="36"/>
          <w:szCs w:val="21"/>
          <w:lang w:eastAsia="ru-RU"/>
        </w:rPr>
      </w:pPr>
      <w:r w:rsidRPr="001B7F86">
        <w:rPr>
          <w:rFonts w:ascii="Times New Roman" w:hAnsi="Times New Roman"/>
          <w:bCs/>
          <w:sz w:val="36"/>
          <w:szCs w:val="21"/>
          <w:lang w:eastAsia="ru-RU"/>
        </w:rPr>
        <w:t>Класс 2</w:t>
      </w:r>
    </w:p>
    <w:p w:rsidR="00251EAA" w:rsidRPr="001B7F86" w:rsidRDefault="00251EAA" w:rsidP="00271EA7">
      <w:pPr>
        <w:spacing w:after="0"/>
        <w:rPr>
          <w:rFonts w:ascii="Times New Roman" w:hAnsi="Times New Roman"/>
          <w:bCs/>
          <w:sz w:val="36"/>
          <w:szCs w:val="21"/>
          <w:lang w:eastAsia="ru-RU"/>
        </w:rPr>
      </w:pPr>
      <w:r w:rsidRPr="001B7F86">
        <w:rPr>
          <w:rFonts w:ascii="Times New Roman" w:hAnsi="Times New Roman"/>
          <w:bCs/>
          <w:sz w:val="36"/>
          <w:szCs w:val="21"/>
          <w:lang w:eastAsia="ru-RU"/>
        </w:rPr>
        <w:t>Учитель: И.Ш.Азинова - Семёнова</w:t>
      </w: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</w:p>
    <w:p w:rsidR="00251EAA" w:rsidRDefault="00251EAA" w:rsidP="00271EA7">
      <w:pPr>
        <w:spacing w:after="0"/>
        <w:rPr>
          <w:rFonts w:ascii="Times New Roman" w:hAnsi="Times New Roman"/>
          <w:b/>
          <w:bCs/>
          <w:sz w:val="28"/>
          <w:szCs w:val="21"/>
          <w:lang w:eastAsia="ru-RU"/>
        </w:rPr>
      </w:pPr>
      <w:r w:rsidRPr="00271EA7">
        <w:rPr>
          <w:rFonts w:ascii="Times New Roman" w:hAnsi="Times New Roman"/>
          <w:b/>
          <w:bCs/>
          <w:sz w:val="28"/>
          <w:szCs w:val="21"/>
          <w:lang w:eastAsia="ru-RU"/>
        </w:rPr>
        <w:t xml:space="preserve">Цели и задачи урока: </w:t>
      </w:r>
    </w:p>
    <w:p w:rsidR="00251EAA" w:rsidRPr="00271EA7" w:rsidRDefault="00251EAA" w:rsidP="00271EA7">
      <w:pPr>
        <w:spacing w:after="0"/>
        <w:rPr>
          <w:rFonts w:ascii="Times New Roman" w:hAnsi="Times New Roman"/>
          <w:sz w:val="28"/>
          <w:szCs w:val="21"/>
          <w:lang w:eastAsia="ru-RU"/>
        </w:rPr>
      </w:pPr>
    </w:p>
    <w:p w:rsidR="00251EAA" w:rsidRPr="00271EA7" w:rsidRDefault="00251EAA" w:rsidP="00271EA7">
      <w:pPr>
        <w:spacing w:after="0"/>
        <w:rPr>
          <w:rFonts w:ascii="Times New Roman" w:hAnsi="Times New Roman"/>
          <w:sz w:val="28"/>
          <w:szCs w:val="21"/>
          <w:lang w:eastAsia="ru-RU"/>
        </w:rPr>
      </w:pPr>
      <w:r w:rsidRPr="00271EA7">
        <w:rPr>
          <w:rFonts w:ascii="Times New Roman" w:hAnsi="Times New Roman"/>
          <w:sz w:val="28"/>
          <w:szCs w:val="21"/>
          <w:lang w:eastAsia="ru-RU"/>
        </w:rPr>
        <w:t xml:space="preserve">- воспитывать потребность совершенствовать свою устную и письменную речь; </w:t>
      </w:r>
      <w:r w:rsidRPr="00271EA7">
        <w:rPr>
          <w:rFonts w:ascii="Times New Roman" w:hAnsi="Times New Roman"/>
          <w:sz w:val="28"/>
          <w:szCs w:val="21"/>
          <w:lang w:eastAsia="ru-RU"/>
        </w:rPr>
        <w:br/>
        <w:t xml:space="preserve">- систематизировать знания учащихся о тексте на основе осознания его основных признаков; </w:t>
      </w:r>
      <w:r w:rsidRPr="00271EA7">
        <w:rPr>
          <w:rFonts w:ascii="Times New Roman" w:hAnsi="Times New Roman"/>
          <w:sz w:val="28"/>
          <w:szCs w:val="21"/>
          <w:lang w:eastAsia="ru-RU"/>
        </w:rPr>
        <w:br/>
        <w:t xml:space="preserve">- накапливать опыт построения текстов, озаглавливания их, устанавливая связь с главной мыслью текста; </w:t>
      </w:r>
      <w:r w:rsidRPr="00271EA7">
        <w:rPr>
          <w:rFonts w:ascii="Times New Roman" w:hAnsi="Times New Roman"/>
          <w:sz w:val="28"/>
          <w:szCs w:val="21"/>
          <w:lang w:eastAsia="ru-RU"/>
        </w:rPr>
        <w:br/>
        <w:t xml:space="preserve">- продолжить работу по наблюдению за лексическим значением слов; </w:t>
      </w:r>
      <w:r w:rsidRPr="00271EA7">
        <w:rPr>
          <w:rFonts w:ascii="Times New Roman" w:hAnsi="Times New Roman"/>
          <w:sz w:val="28"/>
          <w:szCs w:val="21"/>
          <w:lang w:eastAsia="ru-RU"/>
        </w:rPr>
        <w:br/>
        <w:t>- развивать ор</w:t>
      </w:r>
      <w:r>
        <w:rPr>
          <w:rFonts w:ascii="Times New Roman" w:hAnsi="Times New Roman"/>
          <w:sz w:val="28"/>
          <w:szCs w:val="21"/>
          <w:lang w:eastAsia="ru-RU"/>
        </w:rPr>
        <w:t xml:space="preserve">фографическую зоркость учащихся; </w:t>
      </w:r>
      <w:r>
        <w:rPr>
          <w:rFonts w:ascii="Times New Roman" w:hAnsi="Times New Roman"/>
          <w:sz w:val="28"/>
          <w:szCs w:val="21"/>
          <w:lang w:eastAsia="ru-RU"/>
        </w:rPr>
        <w:br/>
        <w:t>- отрабатывать навык письма.</w:t>
      </w:r>
    </w:p>
    <w:p w:rsidR="00251EAA" w:rsidRPr="00271EA7" w:rsidRDefault="00251EAA" w:rsidP="00271EA7">
      <w:pPr>
        <w:spacing w:before="100" w:beforeAutospacing="1" w:after="100" w:afterAutospacing="1"/>
        <w:rPr>
          <w:rFonts w:ascii="Times New Roman" w:hAnsi="Times New Roman"/>
          <w:sz w:val="28"/>
          <w:szCs w:val="21"/>
          <w:lang w:eastAsia="ru-RU"/>
        </w:rPr>
      </w:pPr>
      <w:r w:rsidRPr="00271EA7">
        <w:rPr>
          <w:rFonts w:ascii="Times New Roman" w:hAnsi="Times New Roman"/>
          <w:b/>
          <w:bCs/>
          <w:sz w:val="28"/>
          <w:szCs w:val="21"/>
          <w:lang w:eastAsia="ru-RU"/>
        </w:rPr>
        <w:t xml:space="preserve">Оборудование: </w:t>
      </w:r>
    </w:p>
    <w:p w:rsidR="00251EAA" w:rsidRPr="00271EA7" w:rsidRDefault="00251EAA" w:rsidP="00271EA7">
      <w:pPr>
        <w:spacing w:after="150"/>
        <w:rPr>
          <w:rFonts w:ascii="Times New Roman" w:hAnsi="Times New Roman"/>
          <w:sz w:val="28"/>
          <w:szCs w:val="21"/>
          <w:lang w:eastAsia="ru-RU"/>
        </w:rPr>
      </w:pPr>
      <w:r w:rsidRPr="00271EA7">
        <w:rPr>
          <w:rFonts w:ascii="Times New Roman" w:hAnsi="Times New Roman"/>
          <w:sz w:val="28"/>
          <w:szCs w:val="21"/>
          <w:lang w:eastAsia="ru-RU"/>
        </w:rPr>
        <w:t xml:space="preserve">- персональный компьютер, мультимедийный проектор, экран, мультимедийная презентация, раздаточный материал. 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Pr="0080753A" w:rsidRDefault="00251EAA" w:rsidP="00AE1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80753A">
        <w:rPr>
          <w:rFonts w:ascii="Times New Roman" w:hAnsi="Times New Roman"/>
          <w:sz w:val="28"/>
          <w:u w:val="single"/>
        </w:rPr>
        <w:t>Орг. момент.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«Прозвенел звонок веселый,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начать урок готовы.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Будем слушать, рассуждать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 другу помогать!»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EAA" w:rsidRDefault="00251EAA" w:rsidP="00AE1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AF3ABC">
        <w:rPr>
          <w:rFonts w:ascii="Times New Roman" w:hAnsi="Times New Roman"/>
          <w:sz w:val="28"/>
          <w:u w:val="single"/>
        </w:rPr>
        <w:t>Разминка для ума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-Чтобы урок прошел бодро, творчески предлагаю разминку для ума </w:t>
      </w:r>
    </w:p>
    <w:p w:rsidR="00251EAA" w:rsidRPr="00611403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«Умение везде найдет применение»: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-Сколько букв в русском языке?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-Сколько гласных букв? А звуков?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-Сколько цифр используется  в записи чисел? Как найти одну шестую?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Как иначе называется одна вторая? Одна третья?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называется часть слова перед корнем? А после корня?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-Какая часть слова служит для связи слов в предложении?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-Какие слова в русском языке не имеют окончания? Приведите примеры.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«Сколько ушей у двух мышей?</w:t>
      </w:r>
    </w:p>
    <w:p w:rsidR="00251EAA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F3ABC">
        <w:rPr>
          <w:rFonts w:ascii="Times New Roman" w:hAnsi="Times New Roman"/>
          <w:sz w:val="28"/>
        </w:rPr>
        <w:t>Сколько ног у двух котов?</w:t>
      </w:r>
    </w:p>
    <w:p w:rsidR="00251EAA" w:rsidRPr="00AF3ABC" w:rsidRDefault="00251EAA" w:rsidP="0020692F">
      <w:pPr>
        <w:pStyle w:val="ListParagrap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F3ABC">
        <w:rPr>
          <w:rFonts w:ascii="Times New Roman" w:hAnsi="Times New Roman"/>
          <w:sz w:val="28"/>
        </w:rPr>
        <w:t>Сколько хвостов у двух ослов?</w:t>
      </w:r>
    </w:p>
    <w:p w:rsidR="00251EAA" w:rsidRPr="00AF3ABC" w:rsidRDefault="00251EAA" w:rsidP="0020692F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AF3ABC">
        <w:rPr>
          <w:rFonts w:ascii="Times New Roman" w:hAnsi="Times New Roman"/>
          <w:sz w:val="28"/>
        </w:rPr>
        <w:t>У пяти журавлей  -  шей?</w:t>
      </w:r>
    </w:p>
    <w:p w:rsidR="00251EAA" w:rsidRDefault="00251EAA" w:rsidP="0020692F">
      <w:pPr>
        <w:pStyle w:val="ListParagraph"/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AF3ABC">
        <w:rPr>
          <w:rFonts w:ascii="Times New Roman" w:hAnsi="Times New Roman"/>
          <w:sz w:val="28"/>
        </w:rPr>
        <w:t>У двух коров  -  рогов?»</w:t>
      </w:r>
    </w:p>
    <w:p w:rsidR="00251EAA" w:rsidRDefault="00251EAA" w:rsidP="00AE1F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51EAA" w:rsidRDefault="00251EAA" w:rsidP="00AE1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96342D">
        <w:rPr>
          <w:rFonts w:ascii="Times New Roman" w:hAnsi="Times New Roman"/>
          <w:sz w:val="28"/>
          <w:u w:val="single"/>
        </w:rPr>
        <w:t>Актуализация знаний</w:t>
      </w:r>
    </w:p>
    <w:p w:rsidR="00251EAA" w:rsidRPr="00611403" w:rsidRDefault="00251EAA" w:rsidP="00AE1FC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 сейчас предлагаю вашему вниманию кроссворд. Разгадав слова по горизонтали, по вертикали получим слово, при помощи которого вы определите тему нашего урока. Слова с проговариванием будем записывать в рабочей тетради. Давайте запишем дату. Итак: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D10265">
        <w:t xml:space="preserve"> </w:t>
      </w:r>
      <w:r>
        <w:t xml:space="preserve"> </w:t>
      </w:r>
      <w:r w:rsidRPr="00D10265">
        <w:rPr>
          <w:rFonts w:ascii="Times New Roman" w:hAnsi="Times New Roman"/>
          <w:sz w:val="28"/>
        </w:rPr>
        <w:t>Хвост с узорами, сапоги со шпорами,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>Песни распевает, время считает.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>(Пе</w:t>
      </w:r>
      <w:r w:rsidRPr="00D10265">
        <w:rPr>
          <w:rFonts w:ascii="Times New Roman" w:hAnsi="Times New Roman"/>
          <w:b/>
          <w:sz w:val="28"/>
        </w:rPr>
        <w:t>т</w:t>
      </w:r>
      <w:r w:rsidRPr="00D10265">
        <w:rPr>
          <w:rFonts w:ascii="Times New Roman" w:hAnsi="Times New Roman"/>
          <w:sz w:val="28"/>
        </w:rPr>
        <w:t>ух)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D10265">
        <w:rPr>
          <w:rFonts w:ascii="Times New Roman" w:hAnsi="Times New Roman"/>
          <w:sz w:val="28"/>
        </w:rPr>
        <w:t>Когда порою одиноко —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 xml:space="preserve"> Вдруг в тишину ворвется звон,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 xml:space="preserve"> И голос друга издалека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 xml:space="preserve"> Тебе подарит…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 xml:space="preserve"> (Т</w:t>
      </w:r>
      <w:r w:rsidRPr="00D10265">
        <w:rPr>
          <w:rFonts w:ascii="Times New Roman" w:hAnsi="Times New Roman"/>
          <w:b/>
          <w:sz w:val="28"/>
        </w:rPr>
        <w:t>е</w:t>
      </w:r>
      <w:r w:rsidRPr="00D10265">
        <w:rPr>
          <w:rFonts w:ascii="Times New Roman" w:hAnsi="Times New Roman"/>
          <w:sz w:val="28"/>
        </w:rPr>
        <w:t>лефон)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Pr="00D10265">
        <w:t xml:space="preserve"> </w:t>
      </w:r>
      <w:r w:rsidRPr="00D10265">
        <w:rPr>
          <w:rFonts w:ascii="Times New Roman" w:hAnsi="Times New Roman"/>
          <w:sz w:val="28"/>
        </w:rPr>
        <w:t>Сумку носит впереди,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 xml:space="preserve"> Хвост длиннющий позади.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 xml:space="preserve"> Ловко скачет по двору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10265">
        <w:rPr>
          <w:rFonts w:ascii="Times New Roman" w:hAnsi="Times New Roman"/>
          <w:sz w:val="28"/>
        </w:rPr>
        <w:t xml:space="preserve"> Длинноногий…(</w:t>
      </w:r>
      <w:r w:rsidRPr="00D10265">
        <w:rPr>
          <w:rFonts w:ascii="Times New Roman" w:hAnsi="Times New Roman"/>
          <w:b/>
          <w:sz w:val="28"/>
        </w:rPr>
        <w:t>к</w:t>
      </w:r>
      <w:r w:rsidRPr="00D10265">
        <w:rPr>
          <w:rFonts w:ascii="Times New Roman" w:hAnsi="Times New Roman"/>
          <w:sz w:val="28"/>
        </w:rPr>
        <w:t>енгуру).</w:t>
      </w:r>
      <w:r>
        <w:rPr>
          <w:rFonts w:ascii="Times New Roman" w:hAnsi="Times New Roman"/>
          <w:sz w:val="28"/>
        </w:rPr>
        <w:t xml:space="preserve"> </w:t>
      </w:r>
    </w:p>
    <w:p w:rsidR="00251EAA" w:rsidRPr="00B51780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B51780">
        <w:rPr>
          <w:rFonts w:ascii="Times New Roman" w:hAnsi="Times New Roman"/>
          <w:sz w:val="28"/>
        </w:rPr>
        <w:t>Си</w:t>
      </w:r>
      <w:r>
        <w:rPr>
          <w:rFonts w:ascii="Times New Roman" w:hAnsi="Times New Roman"/>
          <w:sz w:val="28"/>
        </w:rPr>
        <w:t>няя косынка, темненькая спинка.</w:t>
      </w:r>
    </w:p>
    <w:p w:rsidR="00251EAA" w:rsidRPr="00B51780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Маленькая птица,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51780">
        <w:rPr>
          <w:rFonts w:ascii="Times New Roman" w:hAnsi="Times New Roman"/>
          <w:sz w:val="28"/>
        </w:rPr>
        <w:t>Звать ее</w:t>
      </w:r>
      <w:r>
        <w:rPr>
          <w:rFonts w:ascii="Times New Roman" w:hAnsi="Times New Roman"/>
          <w:sz w:val="28"/>
        </w:rPr>
        <w:t>…(синица)</w:t>
      </w:r>
      <w:r w:rsidRPr="00B51780">
        <w:rPr>
          <w:rFonts w:ascii="Times New Roman" w:hAnsi="Times New Roman"/>
          <w:sz w:val="28"/>
        </w:rPr>
        <w:t xml:space="preserve">            </w:t>
      </w:r>
    </w:p>
    <w:p w:rsidR="00251EAA" w:rsidRPr="00806FB0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Pr="00806FB0">
        <w:t xml:space="preserve"> </w:t>
      </w:r>
      <w:r w:rsidRPr="00806FB0">
        <w:rPr>
          <w:rFonts w:ascii="Times New Roman" w:hAnsi="Times New Roman"/>
          <w:sz w:val="28"/>
        </w:rPr>
        <w:t>Вот так дом - одно окно:</w:t>
      </w:r>
    </w:p>
    <w:p w:rsidR="00251EAA" w:rsidRPr="00D10265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6FB0">
        <w:rPr>
          <w:rFonts w:ascii="Times New Roman" w:hAnsi="Times New Roman"/>
          <w:sz w:val="28"/>
        </w:rPr>
        <w:t xml:space="preserve"> Каждый день в окне к</w:t>
      </w:r>
      <w:r>
        <w:rPr>
          <w:rFonts w:ascii="Times New Roman" w:hAnsi="Times New Roman"/>
          <w:sz w:val="28"/>
        </w:rPr>
        <w:t>ино…(</w:t>
      </w:r>
      <w:r w:rsidRPr="00806FB0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sz w:val="28"/>
        </w:rPr>
        <w:t xml:space="preserve">елевизор) 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Какое слово получилось у нас по вертикали?  </w:t>
      </w:r>
      <w:r w:rsidRPr="00AE1FC8">
        <w:rPr>
          <w:rFonts w:ascii="Times New Roman" w:hAnsi="Times New Roman"/>
          <w:b/>
          <w:sz w:val="28"/>
        </w:rPr>
        <w:t>(текст)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251EAA" w:rsidRPr="00F23A6E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F23A6E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4.</w:t>
      </w:r>
      <w:r w:rsidRPr="00F23A6E">
        <w:rPr>
          <w:rFonts w:ascii="Times New Roman" w:hAnsi="Times New Roman"/>
          <w:sz w:val="28"/>
          <w:u w:val="single"/>
        </w:rPr>
        <w:t>Определение темы урока.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-Можно сказать, что это понятие для нас новое?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 такое текст?</w:t>
      </w:r>
      <w:r w:rsidRPr="00AE1FC8">
        <w:rPr>
          <w:rFonts w:ascii="Times New Roman" w:hAnsi="Times New Roman"/>
          <w:sz w:val="28"/>
        </w:rPr>
        <w:t xml:space="preserve"> 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-Назовите основные признаки текста.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-Покажем, как  на практике мы применяем  наши знания, а поможет нам следующее испытание:</w:t>
      </w:r>
    </w:p>
    <w:p w:rsidR="00251EAA" w:rsidRPr="00976E29" w:rsidRDefault="00251EAA" w:rsidP="00AE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Перед вами листочки с записанными предложениями.  </w:t>
      </w:r>
      <w:r w:rsidRPr="00976E29">
        <w:rPr>
          <w:rFonts w:ascii="Times New Roman" w:hAnsi="Times New Roman"/>
          <w:b/>
          <w:sz w:val="28"/>
        </w:rPr>
        <w:t>Работа в парах.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  </w:t>
      </w:r>
      <w:r w:rsidRPr="00B07A59">
        <w:rPr>
          <w:rFonts w:ascii="Times New Roman" w:hAnsi="Times New Roman"/>
          <w:i/>
          <w:sz w:val="36"/>
        </w:rPr>
        <w:t>Какая задача стоит перед вами?</w:t>
      </w:r>
      <w:r w:rsidRPr="00B07A59">
        <w:rPr>
          <w:rFonts w:ascii="Times New Roman" w:hAnsi="Times New Roman"/>
          <w:sz w:val="36"/>
        </w:rPr>
        <w:t xml:space="preserve"> </w:t>
      </w:r>
    </w:p>
    <w:p w:rsidR="00251EAA" w:rsidRPr="00AE1FC8" w:rsidRDefault="00251EAA" w:rsidP="00AE1F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1FC8">
        <w:rPr>
          <w:rFonts w:ascii="Times New Roman" w:hAnsi="Times New Roman"/>
          <w:sz w:val="28"/>
        </w:rPr>
        <w:t>Уберем лишние предложения, получим текст.</w:t>
      </w:r>
    </w:p>
    <w:p w:rsidR="00251EAA" w:rsidRPr="00AE1FC8" w:rsidRDefault="00251EAA" w:rsidP="00AE1F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1FC8">
        <w:rPr>
          <w:rFonts w:ascii="Times New Roman" w:hAnsi="Times New Roman"/>
          <w:sz w:val="28"/>
        </w:rPr>
        <w:t>Получился те</w:t>
      </w:r>
      <w:r>
        <w:rPr>
          <w:rFonts w:ascii="Times New Roman" w:hAnsi="Times New Roman"/>
          <w:sz w:val="28"/>
        </w:rPr>
        <w:t>к</w:t>
      </w:r>
      <w:r w:rsidRPr="00AE1FC8">
        <w:rPr>
          <w:rFonts w:ascii="Times New Roman" w:hAnsi="Times New Roman"/>
          <w:sz w:val="28"/>
        </w:rPr>
        <w:t>ст?</w:t>
      </w:r>
    </w:p>
    <w:p w:rsidR="00251EAA" w:rsidRPr="00AE1FC8" w:rsidRDefault="00251EAA" w:rsidP="00AE1F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1FC8">
        <w:rPr>
          <w:rFonts w:ascii="Times New Roman" w:hAnsi="Times New Roman"/>
          <w:sz w:val="28"/>
        </w:rPr>
        <w:t>Почему?</w:t>
      </w:r>
    </w:p>
    <w:p w:rsidR="00251EAA" w:rsidRPr="00AE1FC8" w:rsidRDefault="00251EAA" w:rsidP="00AE1F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1FC8">
        <w:rPr>
          <w:rFonts w:ascii="Times New Roman" w:hAnsi="Times New Roman"/>
          <w:sz w:val="28"/>
        </w:rPr>
        <w:t>О чем говорится в этом тексте?</w:t>
      </w:r>
    </w:p>
    <w:p w:rsidR="00251EAA" w:rsidRPr="00AE1FC8" w:rsidRDefault="00251EAA" w:rsidP="00AE1F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1FC8">
        <w:rPr>
          <w:rFonts w:ascii="Times New Roman" w:hAnsi="Times New Roman"/>
          <w:sz w:val="28"/>
        </w:rPr>
        <w:t xml:space="preserve">Какую работу еще мы можем сделать? </w:t>
      </w:r>
      <w:r>
        <w:rPr>
          <w:rFonts w:ascii="Times New Roman" w:hAnsi="Times New Roman"/>
          <w:sz w:val="28"/>
        </w:rPr>
        <w:t>Озаглавим. М</w:t>
      </w:r>
      <w:r w:rsidRPr="00AE1FC8">
        <w:rPr>
          <w:rFonts w:ascii="Times New Roman" w:hAnsi="Times New Roman"/>
          <w:sz w:val="28"/>
        </w:rPr>
        <w:t>олодцы. Но в русском языке еще много тайн, которые предстоит нам открыть</w:t>
      </w:r>
      <w:r>
        <w:rPr>
          <w:rFonts w:ascii="Times New Roman" w:hAnsi="Times New Roman"/>
          <w:sz w:val="28"/>
        </w:rPr>
        <w:t>, а некоторые мы разгадаем</w:t>
      </w:r>
      <w:r w:rsidRPr="00AE1FC8">
        <w:rPr>
          <w:rFonts w:ascii="Times New Roman" w:hAnsi="Times New Roman"/>
          <w:sz w:val="28"/>
        </w:rPr>
        <w:t xml:space="preserve"> сегодня.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Ребята, у кого дома есть пазлы, конструктор? Любите ли вы их собирать? Я предлагаю вам собрать модель текста?</w:t>
      </w:r>
    </w:p>
    <w:p w:rsidR="00251EAA" w:rsidRPr="00F23A6E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26" type="#_x0000_t5" style="position:absolute;left:0;text-align:left;margin-left:128.1pt;margin-top:15.6pt;width:128.3pt;height:57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" adj="10844" strokecolor="#f79646" strokeweight="2pt">
            <v:textbox>
              <w:txbxContent>
                <w:p w:rsidR="00251EAA" w:rsidRDefault="00251EAA" w:rsidP="00FF68A9">
                  <w:pPr>
                    <w:jc w:val="center"/>
                  </w:pPr>
                  <w:r>
                    <w:t>Заголовок</w:t>
                  </w:r>
                </w:p>
              </w:txbxContent>
            </v:textbox>
          </v:shape>
        </w:pict>
      </w:r>
    </w:p>
    <w:p w:rsidR="00251EAA" w:rsidRPr="0096342D" w:rsidRDefault="00251EAA" w:rsidP="00AE1FC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EAA" w:rsidRDefault="00251EAA" w:rsidP="00AE1F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251EAA" w:rsidRDefault="00251EAA" w:rsidP="00AE1F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rect id="Прямоугольник 3" o:spid="_x0000_s1027" style="position:absolute;left:0;text-align:left;margin-left:139.85pt;margin-top:95.15pt;width:111.1pt;height:53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" strokecolor="#f79646" strokeweight="2pt">
            <v:textbox>
              <w:txbxContent>
                <w:p w:rsidR="00251EAA" w:rsidRDefault="00251EAA" w:rsidP="00202964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8" style="position:absolute;left:0;text-align:left;margin-left:139.9pt;margin-top:8.35pt;width:111.1pt;height:68.8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" strokecolor="#f79646" strokeweight="2pt">
            <v:textbox>
              <w:txbxContent>
                <w:p w:rsidR="00251EAA" w:rsidRDefault="00251EAA" w:rsidP="00202964">
                  <w:pPr>
                    <w:spacing w:after="0" w:line="240" w:lineRule="auto"/>
                    <w:jc w:val="center"/>
                  </w:pPr>
                  <w:r>
                    <w:t>Начало</w:t>
                  </w:r>
                </w:p>
                <w:p w:rsidR="00251EAA" w:rsidRDefault="00251EAA" w:rsidP="00202964">
                  <w:pPr>
                    <w:spacing w:after="0" w:line="240" w:lineRule="auto"/>
                    <w:jc w:val="center"/>
                  </w:pPr>
                  <w:r>
                    <w:t>зачин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9" style="position:absolute;left:0;text-align:left;margin-left:139.9pt;margin-top:43.55pt;width:111.1pt;height:51.6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" strokecolor="#f79646" strokeweight="2pt">
            <v:textbox>
              <w:txbxContent>
                <w:p w:rsidR="00251EAA" w:rsidRDefault="00251EAA" w:rsidP="00202964">
                  <w:pPr>
                    <w:jc w:val="center"/>
                  </w:pPr>
                  <w:r>
                    <w:t>Основная</w:t>
                  </w:r>
                </w:p>
                <w:p w:rsidR="00251EAA" w:rsidRDefault="00251EAA" w:rsidP="00202964">
                  <w:pPr>
                    <w:jc w:val="center"/>
                  </w:pPr>
                  <w:r>
                    <w:t>часть</w:t>
                  </w:r>
                </w:p>
              </w:txbxContent>
            </v:textbox>
          </v:rect>
        </w:pict>
      </w:r>
    </w:p>
    <w:p w:rsidR="00251EAA" w:rsidRDefault="00251EAA" w:rsidP="00AE1FC8">
      <w:pPr>
        <w:jc w:val="both"/>
        <w:rPr>
          <w:rFonts w:ascii="Times New Roman" w:hAnsi="Times New Roman"/>
          <w:sz w:val="28"/>
        </w:rPr>
      </w:pPr>
    </w:p>
    <w:p w:rsidR="00251EAA" w:rsidRDefault="00251EAA" w:rsidP="00AE1FC8">
      <w:pPr>
        <w:tabs>
          <w:tab w:val="left" w:pos="835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51EAA" w:rsidRDefault="00251EAA" w:rsidP="00AE1FC8">
      <w:pPr>
        <w:tabs>
          <w:tab w:val="left" w:pos="8358"/>
        </w:tabs>
        <w:jc w:val="both"/>
        <w:rPr>
          <w:rFonts w:ascii="Times New Roman" w:hAnsi="Times New Roman"/>
          <w:sz w:val="28"/>
        </w:rPr>
      </w:pPr>
    </w:p>
    <w:p w:rsidR="00251EAA" w:rsidRDefault="00251EAA" w:rsidP="00AE1FC8">
      <w:pPr>
        <w:tabs>
          <w:tab w:val="left" w:pos="8358"/>
        </w:tabs>
        <w:jc w:val="both"/>
        <w:rPr>
          <w:rFonts w:ascii="Times New Roman" w:hAnsi="Times New Roman"/>
          <w:sz w:val="28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Какие действия сегодня мы будем выполнять?  (строить текст)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зачем нам это нужно? Может и не нужно вовсе?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89A">
        <w:rPr>
          <w:rFonts w:ascii="Times New Roman" w:hAnsi="Times New Roman"/>
          <w:sz w:val="28"/>
          <w:szCs w:val="28"/>
          <w:lang w:eastAsia="ru-RU"/>
        </w:rPr>
        <w:t xml:space="preserve">Проведем небольшое исследование по </w:t>
      </w:r>
      <w:r>
        <w:rPr>
          <w:rFonts w:ascii="Times New Roman" w:hAnsi="Times New Roman"/>
          <w:sz w:val="28"/>
          <w:szCs w:val="28"/>
          <w:lang w:eastAsia="ru-RU"/>
        </w:rPr>
        <w:t>этой проблеме.</w:t>
      </w:r>
    </w:p>
    <w:p w:rsidR="00251EAA" w:rsidRPr="006A589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6E29">
        <w:rPr>
          <w:rFonts w:ascii="Times New Roman" w:hAnsi="Times New Roman"/>
          <w:sz w:val="28"/>
          <w:szCs w:val="28"/>
          <w:u w:val="single"/>
          <w:lang w:eastAsia="ru-RU"/>
        </w:rPr>
        <w:t>5.Физминутка.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-Вы, наверное, устали?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Ну, тогда все вместе встали.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Ручками похлопали,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Ножками потопали,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Покачали головой –</w:t>
      </w:r>
    </w:p>
    <w:p w:rsidR="00251EAA" w:rsidRDefault="00251EAA" w:rsidP="002069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Будем строить текст с тобой.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Pr="00976E29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6E29">
        <w:rPr>
          <w:rFonts w:ascii="Times New Roman" w:hAnsi="Times New Roman"/>
          <w:sz w:val="28"/>
          <w:szCs w:val="28"/>
          <w:u w:val="single"/>
          <w:lang w:eastAsia="ru-RU"/>
        </w:rPr>
        <w:t>6. Работа по учебнику.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упражнения 1.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Определить: </w:t>
      </w:r>
    </w:p>
    <w:p w:rsidR="00251EAA" w:rsidRPr="001B7F86" w:rsidRDefault="00251EAA" w:rsidP="001B7F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F86">
        <w:rPr>
          <w:rFonts w:ascii="Times New Roman" w:hAnsi="Times New Roman"/>
          <w:sz w:val="28"/>
          <w:szCs w:val="28"/>
          <w:lang w:eastAsia="ru-RU"/>
        </w:rPr>
        <w:t xml:space="preserve">в упражнении представлен текст или нет, </w:t>
      </w:r>
    </w:p>
    <w:p w:rsidR="00251EAA" w:rsidRPr="001B7F86" w:rsidRDefault="00251EAA" w:rsidP="001B7F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F86">
        <w:rPr>
          <w:rFonts w:ascii="Times New Roman" w:hAnsi="Times New Roman"/>
          <w:sz w:val="28"/>
          <w:szCs w:val="28"/>
          <w:lang w:eastAsia="ru-RU"/>
        </w:rPr>
        <w:t>что необходимо сделать для того, чтобы получился текст.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76E29">
        <w:rPr>
          <w:rFonts w:ascii="Times New Roman" w:hAnsi="Times New Roman"/>
          <w:sz w:val="28"/>
          <w:szCs w:val="28"/>
          <w:u w:val="single"/>
          <w:lang w:eastAsia="ru-RU"/>
        </w:rPr>
        <w:t>7. Творческая работа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6E29">
        <w:rPr>
          <w:rFonts w:ascii="Times New Roman" w:hAnsi="Times New Roman"/>
          <w:b/>
          <w:sz w:val="28"/>
          <w:szCs w:val="28"/>
          <w:lang w:eastAsia="ru-RU"/>
        </w:rPr>
        <w:t>Работа в группах.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вами листочки.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Определим алгоритм работы по ним: </w:t>
      </w:r>
    </w:p>
    <w:p w:rsidR="00251EAA" w:rsidRPr="00AE1FC8" w:rsidRDefault="00251EAA" w:rsidP="00AE1F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E1FC8">
        <w:rPr>
          <w:rFonts w:ascii="Times New Roman" w:hAnsi="Times New Roman"/>
          <w:sz w:val="28"/>
        </w:rPr>
        <w:t>О чем говорится в этом тексте?</w:t>
      </w:r>
    </w:p>
    <w:p w:rsidR="00251EAA" w:rsidRPr="00AE1FC8" w:rsidRDefault="00251EAA" w:rsidP="00AE1F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FC8">
        <w:rPr>
          <w:rFonts w:ascii="Times New Roman" w:hAnsi="Times New Roman"/>
          <w:sz w:val="28"/>
          <w:szCs w:val="28"/>
          <w:lang w:eastAsia="ru-RU"/>
        </w:rPr>
        <w:t xml:space="preserve">Каким будет начало, завязка?       </w:t>
      </w:r>
    </w:p>
    <w:p w:rsidR="00251EAA" w:rsidRPr="00AE1FC8" w:rsidRDefault="00251EAA" w:rsidP="00AE1F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FC8">
        <w:rPr>
          <w:rFonts w:ascii="Times New Roman" w:hAnsi="Times New Roman"/>
          <w:sz w:val="28"/>
          <w:szCs w:val="28"/>
          <w:lang w:eastAsia="ru-RU"/>
        </w:rPr>
        <w:t>Кульминация, главные события.</w:t>
      </w:r>
    </w:p>
    <w:p w:rsidR="00251EAA" w:rsidRPr="00AE1FC8" w:rsidRDefault="00251EAA" w:rsidP="00AE1F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FC8">
        <w:rPr>
          <w:rFonts w:ascii="Times New Roman" w:hAnsi="Times New Roman"/>
          <w:sz w:val="28"/>
          <w:szCs w:val="28"/>
          <w:lang w:eastAsia="ru-RU"/>
        </w:rPr>
        <w:t>Сочините, как, по – вашему, может быть закончен этот текст.</w:t>
      </w:r>
    </w:p>
    <w:p w:rsidR="00251EAA" w:rsidRPr="00AE1FC8" w:rsidRDefault="00251EAA" w:rsidP="00AE1F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FC8">
        <w:rPr>
          <w:rFonts w:ascii="Times New Roman" w:hAnsi="Times New Roman"/>
          <w:sz w:val="28"/>
          <w:szCs w:val="28"/>
          <w:lang w:eastAsia="ru-RU"/>
        </w:rPr>
        <w:t>Как бы вы его озаглавили?</w:t>
      </w:r>
    </w:p>
    <w:p w:rsidR="00251EAA" w:rsidRPr="0020692F" w:rsidRDefault="00251EAA" w:rsidP="00AE1F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FC8">
        <w:rPr>
          <w:rFonts w:ascii="Times New Roman" w:hAnsi="Times New Roman"/>
          <w:sz w:val="28"/>
          <w:szCs w:val="28"/>
          <w:lang w:eastAsia="ru-RU"/>
        </w:rPr>
        <w:t>Выступления по группам.</w:t>
      </w:r>
    </w:p>
    <w:p w:rsidR="00251EAA" w:rsidRDefault="00251EAA" w:rsidP="002069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Связь с предыдущим текстом из упражнения 1 учебника.</w:t>
      </w:r>
    </w:p>
    <w:p w:rsidR="00251EAA" w:rsidRPr="0020692F" w:rsidRDefault="00251EAA" w:rsidP="0020692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51EAA" w:rsidRPr="00D147E3" w:rsidRDefault="00251EAA" w:rsidP="00AE1FC8">
      <w:pPr>
        <w:tabs>
          <w:tab w:val="left" w:pos="8358"/>
        </w:tabs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8. </w:t>
      </w:r>
      <w:r w:rsidRPr="00D147E3">
        <w:rPr>
          <w:rFonts w:ascii="Times New Roman" w:hAnsi="Times New Roman"/>
          <w:sz w:val="28"/>
          <w:szCs w:val="28"/>
          <w:u w:val="single"/>
          <w:lang w:eastAsia="ru-RU"/>
        </w:rPr>
        <w:t>Рефлексия.</w:t>
      </w:r>
      <w:r w:rsidRPr="00D147E3">
        <w:rPr>
          <w:rFonts w:ascii="Times New Roman" w:hAnsi="Times New Roman"/>
          <w:sz w:val="28"/>
          <w:u w:val="single"/>
        </w:rPr>
        <w:t xml:space="preserve"> </w:t>
      </w:r>
    </w:p>
    <w:p w:rsidR="00251EAA" w:rsidRDefault="00251EAA" w:rsidP="00AE1FC8">
      <w:pPr>
        <w:tabs>
          <w:tab w:val="left" w:pos="835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51EAA" w:rsidRPr="009A4E62" w:rsidRDefault="00251EAA" w:rsidP="00AE1FC8">
      <w:pPr>
        <w:tabs>
          <w:tab w:val="left" w:pos="835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при </w:t>
      </w:r>
      <w:r w:rsidRPr="009A4E62">
        <w:rPr>
          <w:rFonts w:ascii="Times New Roman" w:hAnsi="Times New Roman"/>
          <w:sz w:val="28"/>
        </w:rPr>
        <w:t>помощью теста</w:t>
      </w:r>
      <w:r>
        <w:rPr>
          <w:rFonts w:ascii="Times New Roman" w:hAnsi="Times New Roman"/>
          <w:sz w:val="28"/>
        </w:rPr>
        <w:t xml:space="preserve"> </w:t>
      </w:r>
      <w:r w:rsidRPr="009A4E62">
        <w:rPr>
          <w:rFonts w:ascii="Times New Roman" w:hAnsi="Times New Roman"/>
          <w:sz w:val="28"/>
        </w:rPr>
        <w:t>«Верные и неверные высказывания».</w:t>
      </w:r>
    </w:p>
    <w:p w:rsidR="00251EAA" w:rsidRPr="009A4E62" w:rsidRDefault="00251EAA" w:rsidP="00AE1FC8">
      <w:pPr>
        <w:tabs>
          <w:tab w:val="left" w:pos="835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вас на столах лежат</w:t>
      </w:r>
      <w:r w:rsidRPr="009A4E62">
        <w:rPr>
          <w:rFonts w:ascii="Times New Roman" w:hAnsi="Times New Roman"/>
          <w:sz w:val="28"/>
        </w:rPr>
        <w:t xml:space="preserve"> листочки. </w:t>
      </w:r>
    </w:p>
    <w:p w:rsidR="00251EAA" w:rsidRPr="009A4E62" w:rsidRDefault="00251EAA" w:rsidP="00AE1FC8">
      <w:pPr>
        <w:tabs>
          <w:tab w:val="left" w:pos="835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A4E62">
        <w:rPr>
          <w:rFonts w:ascii="Times New Roman" w:hAnsi="Times New Roman"/>
          <w:sz w:val="28"/>
        </w:rPr>
        <w:t>Возьмите карандаши. Листочек положите перед собой.</w:t>
      </w:r>
    </w:p>
    <w:p w:rsidR="00251EAA" w:rsidRPr="009A4E62" w:rsidRDefault="00251EAA" w:rsidP="00AE1FC8">
      <w:pPr>
        <w:tabs>
          <w:tab w:val="left" w:pos="835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9A4E62">
        <w:rPr>
          <w:rFonts w:ascii="Times New Roman" w:hAnsi="Times New Roman"/>
          <w:sz w:val="28"/>
        </w:rPr>
        <w:t>Если вы согласны с моим высказыванием</w:t>
      </w:r>
      <w:r>
        <w:rPr>
          <w:rFonts w:ascii="Times New Roman" w:hAnsi="Times New Roman"/>
          <w:sz w:val="28"/>
        </w:rPr>
        <w:t>, вы ставите «плюс»</w:t>
      </w:r>
      <w:r w:rsidRPr="009A4E62">
        <w:rPr>
          <w:rFonts w:ascii="Times New Roman" w:hAnsi="Times New Roman"/>
          <w:sz w:val="28"/>
        </w:rPr>
        <w:t>,</w:t>
      </w:r>
      <w:r w:rsidRPr="009A4E62">
        <w:rPr>
          <w:rFonts w:ascii="Times New Roman" w:hAnsi="Times New Roman"/>
          <w:b/>
          <w:sz w:val="28"/>
        </w:rPr>
        <w:t xml:space="preserve"> </w:t>
      </w:r>
      <w:r w:rsidRPr="009A4E62">
        <w:rPr>
          <w:rFonts w:ascii="Times New Roman" w:hAnsi="Times New Roman"/>
          <w:sz w:val="28"/>
        </w:rPr>
        <w:t>а если нет - пропускаете клетку и переходите к следующей цифре.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A4E62">
        <w:rPr>
          <w:rFonts w:ascii="Times New Roman" w:hAnsi="Times New Roman"/>
          <w:sz w:val="28"/>
        </w:rPr>
        <w:t>Будьте внимательны!</w:t>
      </w:r>
      <w:r>
        <w:rPr>
          <w:rFonts w:ascii="Times New Roman" w:hAnsi="Times New Roman"/>
          <w:sz w:val="28"/>
        </w:rPr>
        <w:t xml:space="preserve"> В</w:t>
      </w:r>
      <w:bookmarkStart w:id="0" w:name="_GoBack"/>
      <w:bookmarkEnd w:id="0"/>
      <w:r>
        <w:rPr>
          <w:rFonts w:ascii="Times New Roman" w:hAnsi="Times New Roman"/>
          <w:sz w:val="28"/>
        </w:rPr>
        <w:t>сем удачи!</w:t>
      </w: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Pr="00D147E3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64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2"/>
        <w:gridCol w:w="870"/>
      </w:tblGrid>
      <w:tr w:rsidR="00251EAA" w:rsidRPr="00BB0C8D" w:rsidTr="0020692F">
        <w:trPr>
          <w:trHeight w:hRule="exact" w:val="851"/>
        </w:trPr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3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4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5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6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7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8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870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  <w:t>9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6"/>
                <w:szCs w:val="36"/>
                <w:lang w:eastAsia="ru-RU"/>
              </w:rPr>
            </w:pPr>
          </w:p>
        </w:tc>
      </w:tr>
      <w:tr w:rsidR="00251EAA" w:rsidRPr="00BB0C8D" w:rsidTr="0020692F">
        <w:trPr>
          <w:trHeight w:hRule="exact" w:val="851"/>
        </w:trPr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  <w:t>*</w:t>
            </w: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  <w:t>*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  <w:t>*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  <w:t>*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  <w:t>*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  <w:t>*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</w:tc>
        <w:tc>
          <w:tcPr>
            <w:tcW w:w="870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  <w:r w:rsidRPr="009A4E62"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  <w:t>*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36"/>
                <w:szCs w:val="36"/>
                <w:lang w:eastAsia="ru-RU"/>
              </w:rPr>
            </w:pPr>
          </w:p>
        </w:tc>
      </w:tr>
      <w:tr w:rsidR="00251EAA" w:rsidRPr="00BB0C8D" w:rsidTr="0020692F">
        <w:trPr>
          <w:trHeight w:hRule="exact" w:val="929"/>
        </w:trPr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м</w:t>
            </w:r>
          </w:p>
          <w:p w:rsidR="00251EAA" w:rsidRPr="009A4E62" w:rsidRDefault="00251EAA" w:rsidP="00AE1FC8">
            <w:pPr>
              <w:spacing w:after="0" w:line="240" w:lineRule="auto"/>
              <w:ind w:left="8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о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о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с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л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о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д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а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722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ц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  <w:tc>
          <w:tcPr>
            <w:tcW w:w="870" w:type="dxa"/>
          </w:tcPr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  <w:r w:rsidRPr="009A4E62"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  <w:t>ы</w:t>
            </w:r>
          </w:p>
          <w:p w:rsidR="00251EAA" w:rsidRPr="009A4E62" w:rsidRDefault="00251EAA" w:rsidP="00AE1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48"/>
                <w:szCs w:val="48"/>
                <w:lang w:eastAsia="ru-RU"/>
              </w:rPr>
            </w:pPr>
          </w:p>
        </w:tc>
      </w:tr>
    </w:tbl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Pr="00976E29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251EAA" w:rsidRPr="00976E29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Pr="00976E29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AE1F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Pr="00976E29" w:rsidRDefault="00251EAA" w:rsidP="00AE1FC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Pr="0020692F" w:rsidRDefault="00251EAA" w:rsidP="002069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EAA" w:rsidRPr="009A4E62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62">
        <w:rPr>
          <w:rFonts w:ascii="Times New Roman" w:hAnsi="Times New Roman"/>
          <w:sz w:val="28"/>
          <w:szCs w:val="28"/>
          <w:lang w:eastAsia="ru-RU"/>
        </w:rPr>
        <w:t>Текст состоит из предложений.</w:t>
      </w:r>
    </w:p>
    <w:p w:rsidR="00251EAA" w:rsidRPr="009A4E62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62">
        <w:rPr>
          <w:rFonts w:ascii="Times New Roman" w:hAnsi="Times New Roman"/>
          <w:sz w:val="28"/>
          <w:szCs w:val="28"/>
          <w:lang w:eastAsia="ru-RU"/>
        </w:rPr>
        <w:t>Все предложения связаны по смыслу.</w:t>
      </w:r>
    </w:p>
    <w:p w:rsidR="00251EAA" w:rsidRPr="009A4E62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62">
        <w:rPr>
          <w:rFonts w:ascii="Times New Roman" w:hAnsi="Times New Roman"/>
          <w:sz w:val="28"/>
          <w:szCs w:val="28"/>
          <w:lang w:eastAsia="ru-RU"/>
        </w:rPr>
        <w:t>К тексту нельзя придумать заглавие.</w:t>
      </w:r>
    </w:p>
    <w:p w:rsidR="00251EAA" w:rsidRPr="009A4E62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62">
        <w:rPr>
          <w:rFonts w:ascii="Times New Roman" w:hAnsi="Times New Roman"/>
          <w:sz w:val="28"/>
          <w:szCs w:val="28"/>
          <w:lang w:eastAsia="ru-RU"/>
        </w:rPr>
        <w:t>Тема текста – это то, о чём или о ком говорится.</w:t>
      </w:r>
    </w:p>
    <w:p w:rsidR="00251EAA" w:rsidRPr="009A4E62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62">
        <w:rPr>
          <w:rFonts w:ascii="Times New Roman" w:hAnsi="Times New Roman"/>
          <w:sz w:val="28"/>
          <w:szCs w:val="28"/>
          <w:lang w:eastAsia="ru-RU"/>
        </w:rPr>
        <w:t>Части теста должны располагаться в такой последовательности: вводная часть, основная часть, концовка.</w:t>
      </w:r>
    </w:p>
    <w:p w:rsidR="00251EAA" w:rsidRPr="009A4E62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62">
        <w:rPr>
          <w:rFonts w:ascii="Times New Roman" w:hAnsi="Times New Roman"/>
          <w:sz w:val="28"/>
          <w:szCs w:val="28"/>
          <w:lang w:eastAsia="ru-RU"/>
        </w:rPr>
        <w:t>Самое важное, о чём говорит нам текст – называется главной мыслью.</w:t>
      </w:r>
    </w:p>
    <w:p w:rsidR="00251EAA" w:rsidRPr="009A4E62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62">
        <w:rPr>
          <w:rFonts w:ascii="Times New Roman" w:hAnsi="Times New Roman"/>
          <w:sz w:val="28"/>
          <w:szCs w:val="28"/>
          <w:lang w:eastAsia="ru-RU"/>
        </w:rPr>
        <w:t>В тексте предложения не имеют определённой последовательности.</w:t>
      </w:r>
    </w:p>
    <w:p w:rsidR="00251EAA" w:rsidRPr="009A4E62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E62">
        <w:rPr>
          <w:rFonts w:ascii="Times New Roman" w:hAnsi="Times New Roman"/>
          <w:sz w:val="28"/>
          <w:szCs w:val="28"/>
          <w:lang w:eastAsia="ru-RU"/>
        </w:rPr>
        <w:t>Каждая часть текста записывается с красной строки.</w:t>
      </w:r>
    </w:p>
    <w:p w:rsidR="00251EAA" w:rsidRPr="0020692F" w:rsidRDefault="00251EAA" w:rsidP="00206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92F">
        <w:rPr>
          <w:rFonts w:ascii="Times New Roman" w:hAnsi="Times New Roman"/>
          <w:sz w:val="28"/>
          <w:szCs w:val="28"/>
          <w:lang w:eastAsia="ru-RU"/>
        </w:rPr>
        <w:t>Заглавие к тексту должно быть точным, коротким и понятным.</w:t>
      </w:r>
    </w:p>
    <w:p w:rsidR="00251EAA" w:rsidRPr="0020692F" w:rsidRDefault="00251EAA" w:rsidP="0020692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51EAA" w:rsidRPr="0020692F" w:rsidRDefault="00251EAA" w:rsidP="00AE1FC8">
      <w:pPr>
        <w:tabs>
          <w:tab w:val="left" w:pos="8358"/>
        </w:tabs>
        <w:jc w:val="both"/>
        <w:rPr>
          <w:rFonts w:ascii="Times New Roman" w:hAnsi="Times New Roman"/>
          <w:sz w:val="28"/>
        </w:rPr>
      </w:pPr>
      <w:r w:rsidRPr="0020692F">
        <w:rPr>
          <w:rFonts w:ascii="Times New Roman" w:hAnsi="Times New Roman"/>
          <w:sz w:val="28"/>
        </w:rPr>
        <w:t>-Я знаю, что…(высказывания детей по теме «Текст»)</w:t>
      </w:r>
    </w:p>
    <w:p w:rsidR="00251EAA" w:rsidRPr="00D147E3" w:rsidRDefault="00251EAA" w:rsidP="0020692F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9. </w:t>
      </w:r>
      <w:r w:rsidRPr="00D147E3">
        <w:rPr>
          <w:rFonts w:ascii="Times New Roman" w:hAnsi="Times New Roman"/>
          <w:sz w:val="28"/>
          <w:szCs w:val="28"/>
          <w:u w:val="single"/>
          <w:lang w:eastAsia="ru-RU"/>
        </w:rPr>
        <w:t>Самооценка работы.</w:t>
      </w:r>
    </w:p>
    <w:sectPr w:rsidR="00251EAA" w:rsidRPr="00D147E3" w:rsidSect="0020692F">
      <w:pgSz w:w="11906" w:h="16838"/>
      <w:pgMar w:top="426" w:right="850" w:bottom="113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AA" w:rsidRDefault="00251EAA" w:rsidP="00202964">
      <w:pPr>
        <w:spacing w:after="0" w:line="240" w:lineRule="auto"/>
      </w:pPr>
      <w:r>
        <w:separator/>
      </w:r>
    </w:p>
  </w:endnote>
  <w:endnote w:type="continuationSeparator" w:id="0">
    <w:p w:rsidR="00251EAA" w:rsidRDefault="00251EAA" w:rsidP="0020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AA" w:rsidRDefault="00251EAA" w:rsidP="00202964">
      <w:pPr>
        <w:spacing w:after="0" w:line="240" w:lineRule="auto"/>
      </w:pPr>
      <w:r>
        <w:separator/>
      </w:r>
    </w:p>
  </w:footnote>
  <w:footnote w:type="continuationSeparator" w:id="0">
    <w:p w:rsidR="00251EAA" w:rsidRDefault="00251EAA" w:rsidP="0020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F2E"/>
    <w:multiLevelType w:val="hybridMultilevel"/>
    <w:tmpl w:val="E8861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E15B3"/>
    <w:multiLevelType w:val="hybridMultilevel"/>
    <w:tmpl w:val="CC9E5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875908"/>
    <w:multiLevelType w:val="hybridMultilevel"/>
    <w:tmpl w:val="15BE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B5858"/>
    <w:multiLevelType w:val="hybridMultilevel"/>
    <w:tmpl w:val="D520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1AE4"/>
    <w:multiLevelType w:val="hybridMultilevel"/>
    <w:tmpl w:val="B09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824F8"/>
    <w:multiLevelType w:val="hybridMultilevel"/>
    <w:tmpl w:val="9D30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332D4F"/>
    <w:multiLevelType w:val="hybridMultilevel"/>
    <w:tmpl w:val="F8F0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32D"/>
    <w:rsid w:val="000539FD"/>
    <w:rsid w:val="00163252"/>
    <w:rsid w:val="001A2C25"/>
    <w:rsid w:val="001B7F86"/>
    <w:rsid w:val="001F7414"/>
    <w:rsid w:val="001F75FD"/>
    <w:rsid w:val="00202964"/>
    <w:rsid w:val="0020692F"/>
    <w:rsid w:val="002238B6"/>
    <w:rsid w:val="0024629A"/>
    <w:rsid w:val="00250F47"/>
    <w:rsid w:val="00251EAA"/>
    <w:rsid w:val="00271EA7"/>
    <w:rsid w:val="002840F9"/>
    <w:rsid w:val="002B6C5B"/>
    <w:rsid w:val="00315145"/>
    <w:rsid w:val="00364B01"/>
    <w:rsid w:val="0038030E"/>
    <w:rsid w:val="00482A92"/>
    <w:rsid w:val="004A29FA"/>
    <w:rsid w:val="004D2315"/>
    <w:rsid w:val="004F37E6"/>
    <w:rsid w:val="00500482"/>
    <w:rsid w:val="005B4914"/>
    <w:rsid w:val="005E0A1A"/>
    <w:rsid w:val="005F3F9E"/>
    <w:rsid w:val="00611403"/>
    <w:rsid w:val="00617D27"/>
    <w:rsid w:val="006A589A"/>
    <w:rsid w:val="007941A4"/>
    <w:rsid w:val="00806FB0"/>
    <w:rsid w:val="0080753A"/>
    <w:rsid w:val="0087086C"/>
    <w:rsid w:val="008C0722"/>
    <w:rsid w:val="0096342D"/>
    <w:rsid w:val="00976E29"/>
    <w:rsid w:val="009A4E62"/>
    <w:rsid w:val="009C4F61"/>
    <w:rsid w:val="009D2D95"/>
    <w:rsid w:val="009F24EB"/>
    <w:rsid w:val="00AB46E4"/>
    <w:rsid w:val="00AE1FC8"/>
    <w:rsid w:val="00AE7FA5"/>
    <w:rsid w:val="00AF3ABC"/>
    <w:rsid w:val="00B07A59"/>
    <w:rsid w:val="00B424F3"/>
    <w:rsid w:val="00B51780"/>
    <w:rsid w:val="00BB0C8D"/>
    <w:rsid w:val="00BC1A2D"/>
    <w:rsid w:val="00BE673C"/>
    <w:rsid w:val="00C261FE"/>
    <w:rsid w:val="00CA46D9"/>
    <w:rsid w:val="00CC332D"/>
    <w:rsid w:val="00CD2FAA"/>
    <w:rsid w:val="00D10265"/>
    <w:rsid w:val="00D147E3"/>
    <w:rsid w:val="00D342A9"/>
    <w:rsid w:val="00DA44FD"/>
    <w:rsid w:val="00DB6A71"/>
    <w:rsid w:val="00E34057"/>
    <w:rsid w:val="00F23A6E"/>
    <w:rsid w:val="00F40738"/>
    <w:rsid w:val="00FA11F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7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9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964"/>
    <w:rPr>
      <w:rFonts w:cs="Times New Roman"/>
    </w:rPr>
  </w:style>
  <w:style w:type="paragraph" w:styleId="NormalWeb">
    <w:name w:val="Normal (Web)"/>
    <w:basedOn w:val="Normal"/>
    <w:uiPriority w:val="99"/>
    <w:semiHidden/>
    <w:rsid w:val="00271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343"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344">
              <w:marLeft w:val="4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6</Pages>
  <Words>741</Words>
  <Characters>4227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dcterms:created xsi:type="dcterms:W3CDTF">2013-01-31T14:08:00Z</dcterms:created>
  <dcterms:modified xsi:type="dcterms:W3CDTF">2013-11-19T09:58:00Z</dcterms:modified>
</cp:coreProperties>
</file>